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C5" w:rsidRPr="001319BC" w:rsidRDefault="00341A0A">
      <w:pPr>
        <w:pStyle w:val="Standard"/>
        <w:jc w:val="center"/>
        <w:rPr>
          <w:b/>
          <w:sz w:val="36"/>
          <w:szCs w:val="36"/>
          <w:u w:val="single"/>
        </w:rPr>
      </w:pPr>
      <w:r w:rsidRPr="001319BC">
        <w:rPr>
          <w:b/>
          <w:sz w:val="36"/>
          <w:szCs w:val="36"/>
          <w:u w:val="single"/>
        </w:rPr>
        <w:t>3</w:t>
      </w:r>
      <w:r w:rsidR="001319BC" w:rsidRPr="001319BC">
        <w:rPr>
          <w:b/>
          <w:sz w:val="36"/>
          <w:szCs w:val="36"/>
          <w:u w:val="single"/>
        </w:rPr>
        <w:t>3</w:t>
      </w:r>
      <w:r w:rsidR="002D355C">
        <w:rPr>
          <w:b/>
          <w:sz w:val="36"/>
          <w:szCs w:val="36"/>
          <w:u w:val="single"/>
        </w:rPr>
        <w:t>° RONDE CHABRILLANAISE  07 AOUT 2022</w:t>
      </w:r>
      <w:r w:rsidRPr="001319BC">
        <w:rPr>
          <w:b/>
          <w:sz w:val="36"/>
          <w:szCs w:val="36"/>
          <w:u w:val="single"/>
        </w:rPr>
        <w:t>.</w:t>
      </w:r>
    </w:p>
    <w:p w:rsidR="008A04C5" w:rsidRDefault="008A04C5">
      <w:pPr>
        <w:pStyle w:val="Standard"/>
      </w:pPr>
    </w:p>
    <w:p w:rsidR="008A04C5" w:rsidRDefault="00341A0A">
      <w:pPr>
        <w:pStyle w:val="Standard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« Souvenir Alain CHARRIER »</w:t>
      </w:r>
    </w:p>
    <w:p w:rsidR="008A04C5" w:rsidRDefault="008A04C5">
      <w:pPr>
        <w:pStyle w:val="Standard"/>
        <w:jc w:val="center"/>
        <w:rPr>
          <w:b/>
          <w:bCs/>
          <w:i/>
          <w:iCs/>
          <w:sz w:val="20"/>
          <w:szCs w:val="20"/>
        </w:rPr>
      </w:pPr>
    </w:p>
    <w:p w:rsidR="008A04C5" w:rsidRDefault="00341A0A">
      <w:pPr>
        <w:pStyle w:val="Standard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BULLETIN  D’INSCRIPTION  </w:t>
      </w:r>
      <w:r>
        <w:rPr>
          <w:b/>
          <w:i/>
          <w:sz w:val="80"/>
          <w:szCs w:val="80"/>
        </w:rPr>
        <w:t xml:space="preserve">7 </w:t>
      </w:r>
      <w:r>
        <w:rPr>
          <w:b/>
          <w:i/>
          <w:sz w:val="64"/>
          <w:szCs w:val="64"/>
        </w:rPr>
        <w:t xml:space="preserve">km </w:t>
      </w:r>
      <w:r>
        <w:rPr>
          <w:b/>
          <w:i/>
          <w:sz w:val="40"/>
          <w:szCs w:val="40"/>
        </w:rPr>
        <w:t xml:space="preserve"> </w:t>
      </w:r>
    </w:p>
    <w:p w:rsidR="008A04C5" w:rsidRDefault="008A04C5">
      <w:pPr>
        <w:pStyle w:val="Standard"/>
        <w:jc w:val="center"/>
        <w:rPr>
          <w:b/>
          <w:i/>
          <w:sz w:val="32"/>
          <w:szCs w:val="32"/>
          <w:u w:val="single"/>
        </w:rPr>
      </w:pPr>
    </w:p>
    <w:p w:rsidR="008A04C5" w:rsidRDefault="00341A0A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Inscription  = 7 €  (chèque ou espèces)</w:t>
      </w:r>
    </w:p>
    <w:p w:rsidR="008A04C5" w:rsidRDefault="008A04C5">
      <w:pPr>
        <w:pStyle w:val="Standard"/>
        <w:rPr>
          <w:b/>
          <w:sz w:val="32"/>
          <w:szCs w:val="32"/>
        </w:rPr>
      </w:pPr>
    </w:p>
    <w:p w:rsidR="008A04C5" w:rsidRDefault="008A04C5">
      <w:pPr>
        <w:pStyle w:val="Standard"/>
        <w:rPr>
          <w:b/>
          <w:i/>
          <w:sz w:val="18"/>
          <w:szCs w:val="18"/>
          <w:u w:val="single"/>
        </w:rPr>
      </w:pPr>
    </w:p>
    <w:p w:rsidR="008A04C5" w:rsidRDefault="00341A0A">
      <w:pPr>
        <w:pStyle w:val="Standard"/>
        <w:rPr>
          <w:b/>
          <w:i/>
          <w:u w:val="single"/>
        </w:rPr>
      </w:pPr>
      <w:r>
        <w:rPr>
          <w:b/>
          <w:i/>
          <w:u w:val="single"/>
        </w:rPr>
        <w:t>(</w:t>
      </w:r>
      <w:proofErr w:type="gramStart"/>
      <w:r>
        <w:rPr>
          <w:b/>
          <w:i/>
          <w:u w:val="single"/>
        </w:rPr>
        <w:t>nom</w:t>
      </w:r>
      <w:proofErr w:type="gramEnd"/>
      <w:r>
        <w:rPr>
          <w:b/>
          <w:i/>
          <w:u w:val="single"/>
        </w:rPr>
        <w:t xml:space="preserve">  et  prénom en majuscules, merci d’écrire lisiblement)</w:t>
      </w:r>
    </w:p>
    <w:p w:rsidR="008A04C5" w:rsidRDefault="008A04C5">
      <w:pPr>
        <w:pStyle w:val="Standard"/>
      </w:pPr>
    </w:p>
    <w:p w:rsidR="008A04C5" w:rsidRDefault="00341A0A">
      <w:pPr>
        <w:pStyle w:val="Standard"/>
        <w:rPr>
          <w:b/>
        </w:rPr>
      </w:pPr>
      <w:r>
        <w:rPr>
          <w:b/>
        </w:rPr>
        <w:t>NOM :…………………………………………………………………………………</w:t>
      </w:r>
    </w:p>
    <w:p w:rsidR="008A04C5" w:rsidRDefault="008A04C5">
      <w:pPr>
        <w:pStyle w:val="Standard"/>
        <w:rPr>
          <w:b/>
        </w:rPr>
      </w:pPr>
    </w:p>
    <w:p w:rsidR="008A04C5" w:rsidRDefault="00341A0A">
      <w:pPr>
        <w:pStyle w:val="Standard"/>
        <w:rPr>
          <w:b/>
        </w:rPr>
      </w:pPr>
      <w:r>
        <w:rPr>
          <w:b/>
        </w:rPr>
        <w:t>PRENOM :…………………………………………………….SEXE :…………….</w:t>
      </w:r>
    </w:p>
    <w:p w:rsidR="008A04C5" w:rsidRDefault="00602A3D">
      <w:pPr>
        <w:pStyle w:val="Standard"/>
        <w:rPr>
          <w:b/>
          <w:lang w:eastAsia="fr-FR"/>
        </w:rPr>
      </w:pPr>
      <w:r>
        <w:rPr>
          <w:b/>
          <w:lang w:eastAsia="fr-FR"/>
        </w:rPr>
        <w:pict>
          <v:shape id="_x0000_s1027" style="position:absolute;margin-left:153pt;margin-top:10.15pt;width:72.05pt;height:36.05pt;z-index:251659264;visibility:visible" coordsize="21600,21600" o:spt="100" adj="-11796480,,5400" path="m,l21600,r,21600l,21600,,xe" strokeweight=".26mm">
            <v:stroke joinstyle="miter"/>
            <v:formulas/>
            <v:path o:connecttype="custom" o:connectlocs="457380,0;914760,228780;457380,457559;0,228780" o:connectangles="270,0,90,180" textboxrect="0,0,21600,21600"/>
            <v:textbox style="mso-rotate-with-shape:t" inset="4.41mm,2.29mm,4.41mm,2.29mm">
              <w:txbxContent>
                <w:p w:rsidR="008A04C5" w:rsidRDefault="008A04C5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b/>
          <w:lang w:eastAsia="fr-FR"/>
        </w:rPr>
        <w:pict>
          <v:shape id="_x0000_s1028" style="position:absolute;margin-left:333pt;margin-top:10.15pt;width:72.05pt;height:36.05pt;z-index:251660288;visibility:visible" coordsize="21600,21600" o:spt="100" adj="-11796480,,5400" path="m,l21600,r,21600l,21600,,xe" strokeweight=".26mm">
            <v:stroke joinstyle="miter"/>
            <v:formulas/>
            <v:path o:connecttype="custom" o:connectlocs="457380,0;914760,228780;457380,457559;0,228780" o:connectangles="270,0,90,180" textboxrect="0,0,21600,21600"/>
            <v:textbox style="mso-rotate-with-shape:t" inset="4.41mm,2.29mm,4.41mm,2.29mm">
              <w:txbxContent>
                <w:p w:rsidR="008A04C5" w:rsidRDefault="008A04C5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8A04C5" w:rsidRDefault="00341A0A">
      <w:pPr>
        <w:pStyle w:val="Standard"/>
        <w:rPr>
          <w:b/>
        </w:rPr>
      </w:pPr>
      <w:r>
        <w:rPr>
          <w:b/>
        </w:rPr>
        <w:t xml:space="preserve">ANNEE DE NAISSANCE :…                          </w:t>
      </w:r>
      <w:r>
        <w:rPr>
          <w:b/>
        </w:rPr>
        <w:tab/>
        <w:t xml:space="preserve">       N° Dossard</w:t>
      </w:r>
    </w:p>
    <w:p w:rsidR="008A04C5" w:rsidRDefault="008A04C5">
      <w:pPr>
        <w:pStyle w:val="Standard"/>
        <w:rPr>
          <w:b/>
        </w:rPr>
      </w:pPr>
    </w:p>
    <w:p w:rsidR="008A04C5" w:rsidRDefault="008A04C5">
      <w:pPr>
        <w:pStyle w:val="Standard"/>
        <w:rPr>
          <w:b/>
        </w:rPr>
      </w:pPr>
    </w:p>
    <w:p w:rsidR="008A04C5" w:rsidRDefault="00341A0A">
      <w:pPr>
        <w:pStyle w:val="Standard"/>
        <w:rPr>
          <w:b/>
        </w:rPr>
      </w:pPr>
      <w:r>
        <w:rPr>
          <w:b/>
        </w:rPr>
        <w:t>ADRESSE :……………………………………………………………………………</w:t>
      </w:r>
    </w:p>
    <w:p w:rsidR="008A04C5" w:rsidRDefault="008A04C5">
      <w:pPr>
        <w:pStyle w:val="Standard"/>
        <w:rPr>
          <w:b/>
          <w:sz w:val="20"/>
          <w:szCs w:val="20"/>
        </w:rPr>
      </w:pPr>
    </w:p>
    <w:p w:rsidR="008A04C5" w:rsidRDefault="00341A0A">
      <w:pPr>
        <w:pStyle w:val="Standard"/>
        <w:rPr>
          <w:b/>
        </w:rPr>
      </w:pPr>
      <w:r>
        <w:rPr>
          <w:b/>
        </w:rPr>
        <w:t>CODE POSTAL : ………………..VILLE : ………….……………………………..</w:t>
      </w:r>
    </w:p>
    <w:p w:rsidR="008A04C5" w:rsidRDefault="008A04C5">
      <w:pPr>
        <w:pStyle w:val="Standard"/>
        <w:rPr>
          <w:b/>
          <w:sz w:val="20"/>
          <w:szCs w:val="20"/>
        </w:rPr>
      </w:pPr>
    </w:p>
    <w:p w:rsidR="008A04C5" w:rsidRDefault="00341A0A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Tel. Portable/fixe ……………………..………………………………………………………………...</w:t>
      </w:r>
    </w:p>
    <w:p w:rsidR="008A04C5" w:rsidRDefault="008A04C5">
      <w:pPr>
        <w:pStyle w:val="Standard"/>
        <w:rPr>
          <w:b/>
          <w:sz w:val="20"/>
          <w:szCs w:val="20"/>
        </w:rPr>
      </w:pPr>
    </w:p>
    <w:p w:rsidR="005A2266" w:rsidRDefault="005A2266">
      <w:pPr>
        <w:pStyle w:val="Standard"/>
        <w:rPr>
          <w:b/>
          <w:sz w:val="16"/>
          <w:szCs w:val="16"/>
        </w:rPr>
      </w:pPr>
    </w:p>
    <w:p w:rsidR="008A04C5" w:rsidRDefault="008A04C5">
      <w:pPr>
        <w:pStyle w:val="Standard"/>
        <w:rPr>
          <w:b/>
          <w:sz w:val="16"/>
          <w:szCs w:val="16"/>
        </w:rPr>
      </w:pPr>
    </w:p>
    <w:p w:rsidR="008A04C5" w:rsidRDefault="00341A0A">
      <w:pPr>
        <w:pStyle w:val="Standard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Cocher obligatoirement  l’une des deux cases ci-dessous.</w:t>
      </w:r>
    </w:p>
    <w:p w:rsidR="008A04C5" w:rsidRDefault="008A04C5">
      <w:pPr>
        <w:pStyle w:val="Standard"/>
        <w:rPr>
          <w:sz w:val="16"/>
          <w:szCs w:val="16"/>
        </w:rPr>
      </w:pPr>
    </w:p>
    <w:p w:rsidR="008A04C5" w:rsidRDefault="008A04C5">
      <w:pPr>
        <w:pStyle w:val="Standard"/>
        <w:rPr>
          <w:sz w:val="16"/>
          <w:szCs w:val="16"/>
        </w:rPr>
      </w:pPr>
    </w:p>
    <w:p w:rsidR="008A04C5" w:rsidRDefault="00341A0A">
      <w:pPr>
        <w:pStyle w:val="Standard"/>
      </w:pPr>
      <w:r>
        <w:rPr>
          <w:b/>
          <w:sz w:val="40"/>
          <w:szCs w:val="40"/>
        </w:rPr>
        <w:t xml:space="preserve">□  </w:t>
      </w:r>
      <w:r>
        <w:rPr>
          <w:b/>
        </w:rPr>
        <w:t xml:space="preserve">  SI VOUS AVEZ UNE LICENCE SPORTIVE (autorisée par la FFA, pour ce type de course hors stade : voir affichage au secrétariat)</w:t>
      </w:r>
    </w:p>
    <w:p w:rsidR="008A04C5" w:rsidRDefault="008A04C5">
      <w:pPr>
        <w:pStyle w:val="Standard"/>
        <w:rPr>
          <w:b/>
        </w:rPr>
      </w:pPr>
    </w:p>
    <w:p w:rsidR="008A04C5" w:rsidRDefault="008A04C5">
      <w:pPr>
        <w:pStyle w:val="Standard"/>
        <w:rPr>
          <w:b/>
        </w:rPr>
      </w:pPr>
    </w:p>
    <w:p w:rsidR="008A04C5" w:rsidRDefault="00341A0A">
      <w:pPr>
        <w:pStyle w:val="Standard"/>
        <w:rPr>
          <w:b/>
        </w:rPr>
      </w:pPr>
      <w:r>
        <w:rPr>
          <w:b/>
        </w:rPr>
        <w:t>N° de  LICENCE :……………………………….………Fédération………………….</w:t>
      </w:r>
    </w:p>
    <w:p w:rsidR="008A04C5" w:rsidRDefault="008A04C5">
      <w:pPr>
        <w:pStyle w:val="Standard"/>
        <w:rPr>
          <w:b/>
        </w:rPr>
      </w:pPr>
    </w:p>
    <w:p w:rsidR="008A04C5" w:rsidRDefault="00341A0A">
      <w:pPr>
        <w:pStyle w:val="Standard"/>
      </w:pPr>
      <w:r>
        <w:rPr>
          <w:b/>
          <w:sz w:val="40"/>
          <w:szCs w:val="40"/>
        </w:rPr>
        <w:t xml:space="preserve">□ </w:t>
      </w:r>
      <w:r>
        <w:rPr>
          <w:b/>
        </w:rPr>
        <w:t xml:space="preserve"> SI VOUS ETES NON LICENCIE :</w:t>
      </w:r>
    </w:p>
    <w:p w:rsidR="008A04C5" w:rsidRDefault="008A04C5">
      <w:pPr>
        <w:pStyle w:val="Standard"/>
        <w:rPr>
          <w:b/>
        </w:rPr>
      </w:pPr>
    </w:p>
    <w:p w:rsidR="008A04C5" w:rsidRDefault="00341A0A">
      <w:pPr>
        <w:pStyle w:val="Standard"/>
        <w:rPr>
          <w:b/>
        </w:rPr>
      </w:pPr>
      <w:r>
        <w:rPr>
          <w:b/>
        </w:rPr>
        <w:t>CERTIFICAT MEDICAL (ou photocopie certifiée) DATANT DE MOINS DE : UN AN.</w:t>
      </w:r>
    </w:p>
    <w:p w:rsidR="008A04C5" w:rsidRDefault="008A04C5">
      <w:pPr>
        <w:pStyle w:val="Standard"/>
        <w:rPr>
          <w:b/>
          <w:sz w:val="16"/>
          <w:szCs w:val="16"/>
        </w:rPr>
      </w:pPr>
    </w:p>
    <w:p w:rsidR="008A04C5" w:rsidRDefault="00836AE0">
      <w:pPr>
        <w:pStyle w:val="Standard"/>
        <w:rPr>
          <w:b/>
        </w:rPr>
      </w:pPr>
      <w:r>
        <w:rPr>
          <w:b/>
        </w:rPr>
        <w:t>Je reconnais</w:t>
      </w:r>
      <w:r w:rsidR="00341A0A">
        <w:rPr>
          <w:b/>
        </w:rPr>
        <w:t xml:space="preserve"> avoir pris connaissance du règlement de la course, et en accepte les conditions.</w:t>
      </w:r>
    </w:p>
    <w:p w:rsidR="008A04C5" w:rsidRDefault="008A04C5">
      <w:pPr>
        <w:pStyle w:val="Standard"/>
        <w:rPr>
          <w:b/>
        </w:rPr>
      </w:pPr>
    </w:p>
    <w:p w:rsidR="008A04C5" w:rsidRDefault="002D355C">
      <w:pPr>
        <w:pStyle w:val="Standard"/>
      </w:pPr>
      <w:r>
        <w:rPr>
          <w:b/>
        </w:rPr>
        <w:t>FAIT A CHABRILLAN LE  07</w:t>
      </w:r>
      <w:r w:rsidR="001C12DD">
        <w:rPr>
          <w:b/>
        </w:rPr>
        <w:t xml:space="preserve"> </w:t>
      </w:r>
      <w:r>
        <w:rPr>
          <w:b/>
        </w:rPr>
        <w:t>AOUT 2022</w:t>
      </w:r>
      <w:r w:rsidR="00341A0A">
        <w:rPr>
          <w:b/>
        </w:rPr>
        <w:t>.</w:t>
      </w:r>
      <w:r w:rsidR="00341A0A">
        <w:rPr>
          <w:b/>
          <w:sz w:val="20"/>
          <w:szCs w:val="20"/>
        </w:rPr>
        <w:tab/>
      </w:r>
      <w:r w:rsidR="00341A0A">
        <w:rPr>
          <w:b/>
          <w:sz w:val="20"/>
          <w:szCs w:val="20"/>
        </w:rPr>
        <w:tab/>
      </w:r>
    </w:p>
    <w:p w:rsidR="008A04C5" w:rsidRDefault="008A04C5">
      <w:pPr>
        <w:pStyle w:val="Standard"/>
        <w:rPr>
          <w:b/>
          <w:sz w:val="16"/>
          <w:szCs w:val="16"/>
        </w:rPr>
      </w:pPr>
    </w:p>
    <w:p w:rsidR="008A04C5" w:rsidRPr="002D355C" w:rsidRDefault="008A04C5">
      <w:pPr>
        <w:pStyle w:val="Standard"/>
        <w:rPr>
          <w:b/>
          <w:sz w:val="20"/>
          <w:szCs w:val="20"/>
        </w:rPr>
      </w:pPr>
    </w:p>
    <w:p w:rsidR="008A04C5" w:rsidRPr="002D355C" w:rsidRDefault="00341A0A" w:rsidP="002D355C">
      <w:pPr>
        <w:pStyle w:val="Standard"/>
        <w:ind w:left="3540"/>
        <w:rPr>
          <w:b/>
        </w:rPr>
      </w:pPr>
      <w:r w:rsidRPr="002D355C">
        <w:rPr>
          <w:b/>
        </w:rPr>
        <w:t>SIGNATURE</w:t>
      </w:r>
      <w:r w:rsidR="002D355C" w:rsidRPr="002D355C">
        <w:rPr>
          <w:b/>
        </w:rPr>
        <w:t> DU COUREUR OU DES PARENTS</w:t>
      </w:r>
    </w:p>
    <w:p w:rsidR="008A04C5" w:rsidRDefault="008A04C5">
      <w:pPr>
        <w:pStyle w:val="Standard"/>
      </w:pPr>
    </w:p>
    <w:sectPr w:rsidR="008A04C5" w:rsidSect="008A04C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E2F" w:rsidRDefault="006C7E2F" w:rsidP="008A04C5">
      <w:pPr>
        <w:rPr>
          <w:rFonts w:hint="eastAsia"/>
        </w:rPr>
      </w:pPr>
      <w:r>
        <w:separator/>
      </w:r>
    </w:p>
  </w:endnote>
  <w:endnote w:type="continuationSeparator" w:id="0">
    <w:p w:rsidR="006C7E2F" w:rsidRDefault="006C7E2F" w:rsidP="008A04C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E2F" w:rsidRDefault="006C7E2F" w:rsidP="008A04C5">
      <w:pPr>
        <w:rPr>
          <w:rFonts w:hint="eastAsia"/>
        </w:rPr>
      </w:pPr>
      <w:r w:rsidRPr="008A04C5">
        <w:rPr>
          <w:color w:val="000000"/>
        </w:rPr>
        <w:separator/>
      </w:r>
    </w:p>
  </w:footnote>
  <w:footnote w:type="continuationSeparator" w:id="0">
    <w:p w:rsidR="006C7E2F" w:rsidRDefault="006C7E2F" w:rsidP="008A04C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06196"/>
    <w:multiLevelType w:val="multilevel"/>
    <w:tmpl w:val="060669FA"/>
    <w:styleLink w:val="WW8Num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2780"/>
    <w:rsid w:val="001319BC"/>
    <w:rsid w:val="001C12DD"/>
    <w:rsid w:val="00251BF5"/>
    <w:rsid w:val="002D355C"/>
    <w:rsid w:val="00341A0A"/>
    <w:rsid w:val="005A2266"/>
    <w:rsid w:val="005D4C6C"/>
    <w:rsid w:val="00602A3D"/>
    <w:rsid w:val="006C7E2F"/>
    <w:rsid w:val="007073C0"/>
    <w:rsid w:val="00836AE0"/>
    <w:rsid w:val="008A04C5"/>
    <w:rsid w:val="009C7820"/>
    <w:rsid w:val="00AF5E5D"/>
    <w:rsid w:val="00CC2889"/>
    <w:rsid w:val="00CD2780"/>
    <w:rsid w:val="00CD280F"/>
    <w:rsid w:val="00FA34DB"/>
    <w:rsid w:val="00FA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E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A04C5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8A04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8A04C5"/>
    <w:pPr>
      <w:spacing w:after="140" w:line="288" w:lineRule="auto"/>
    </w:pPr>
  </w:style>
  <w:style w:type="paragraph" w:styleId="Liste">
    <w:name w:val="List"/>
    <w:basedOn w:val="Textbody"/>
    <w:rsid w:val="008A04C5"/>
    <w:rPr>
      <w:rFonts w:cs="Mangal"/>
    </w:rPr>
  </w:style>
  <w:style w:type="paragraph" w:customStyle="1" w:styleId="Caption">
    <w:name w:val="Caption"/>
    <w:basedOn w:val="Standard"/>
    <w:rsid w:val="008A04C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A04C5"/>
    <w:pPr>
      <w:suppressLineNumbers/>
    </w:pPr>
    <w:rPr>
      <w:rFonts w:cs="Mangal"/>
    </w:rPr>
  </w:style>
  <w:style w:type="paragraph" w:styleId="Textedebulles">
    <w:name w:val="Balloon Text"/>
    <w:basedOn w:val="Standard"/>
    <w:rsid w:val="008A04C5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rsid w:val="008A04C5"/>
  </w:style>
  <w:style w:type="character" w:customStyle="1" w:styleId="WW8Num1z0">
    <w:name w:val="WW8Num1z0"/>
    <w:rsid w:val="008A04C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A04C5"/>
    <w:rPr>
      <w:rFonts w:ascii="Courier New" w:hAnsi="Courier New" w:cs="Courier New"/>
    </w:rPr>
  </w:style>
  <w:style w:type="character" w:customStyle="1" w:styleId="WW8Num1z2">
    <w:name w:val="WW8Num1z2"/>
    <w:rsid w:val="008A04C5"/>
    <w:rPr>
      <w:rFonts w:ascii="Wingdings" w:hAnsi="Wingdings" w:cs="Wingdings"/>
    </w:rPr>
  </w:style>
  <w:style w:type="character" w:customStyle="1" w:styleId="WW8Num1z3">
    <w:name w:val="WW8Num1z3"/>
    <w:rsid w:val="008A04C5"/>
    <w:rPr>
      <w:rFonts w:ascii="Symbol" w:hAnsi="Symbol" w:cs="Symbol"/>
    </w:rPr>
  </w:style>
  <w:style w:type="numbering" w:customStyle="1" w:styleId="WW8Num1">
    <w:name w:val="WW8Num1"/>
    <w:basedOn w:val="Aucuneliste"/>
    <w:rsid w:val="008A04C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OURSES%20PEDESTRES\COURSE%202019\ORGANISATION%20GENERALE\Bulletin%20d'inscription%207%20km%20dimanch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Bulletin d'inscription 7 km dimanche</Template>
  <TotalTime>6</TotalTime>
  <Pages>1</Pages>
  <Words>158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19° RONDE CHABRILLANAISE  06 AOUT 2006</dc:title>
  <dc:creator>Utilisateur</dc:creator>
  <cp:lastModifiedBy>Utilisateur</cp:lastModifiedBy>
  <cp:revision>8</cp:revision>
  <cp:lastPrinted>2009-07-15T08:15:00Z</cp:lastPrinted>
  <dcterms:created xsi:type="dcterms:W3CDTF">2019-06-02T15:27:00Z</dcterms:created>
  <dcterms:modified xsi:type="dcterms:W3CDTF">2022-04-20T15:26:00Z</dcterms:modified>
</cp:coreProperties>
</file>